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2344BF" w:rsidRDefault="002B0252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-274320</wp:posOffset>
                </wp:positionV>
                <wp:extent cx="1397000" cy="1266825"/>
                <wp:effectExtent l="12700" t="5080" r="76200" b="8064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2B0252" w:rsidP="002B02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lang w:eastAsia="tr-TR"/>
                              </w:rPr>
                              <w:drawing>
                                <wp:inline distT="0" distB="0" distL="0" distR="0" wp14:anchorId="15B190A3" wp14:editId="580675C9">
                                  <wp:extent cx="1256772" cy="1190625"/>
                                  <wp:effectExtent l="0" t="0" r="63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cettepe ambl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179" cy="1196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3.55pt;margin-top:-21.6pt;width:110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">
                <v:shadow on="t" opacity=".5" offset="6pt,6pt"/>
                <v:textbox>
                  <w:txbxContent>
                    <w:p w:rsidR="00385863" w:rsidRPr="005750E5" w:rsidRDefault="002B0252" w:rsidP="002B025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noProof/>
                          <w:color w:val="000000"/>
                          <w:sz w:val="56"/>
                          <w:szCs w:val="56"/>
                          <w:lang w:eastAsia="tr-TR"/>
                        </w:rPr>
                        <w:drawing>
                          <wp:inline distT="0" distB="0" distL="0" distR="0" wp14:anchorId="15B190A3" wp14:editId="580675C9">
                            <wp:extent cx="1256772" cy="1190625"/>
                            <wp:effectExtent l="0" t="0" r="63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cettepe ambl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179" cy="1196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2B0252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peKwIAAFc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JsfWl4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U76TY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e13VbS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 w:rsidR="00BA14AB">
        <w:rPr>
          <w:rFonts w:ascii="Times New Roman" w:hAnsi="Times New Roman"/>
          <w:sz w:val="20"/>
          <w:szCs w:val="20"/>
          <w:lang w:val="en-GB"/>
        </w:rPr>
        <w:t>2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__/20</w:t>
      </w:r>
      <w:r w:rsidR="00BA14AB">
        <w:rPr>
          <w:rFonts w:ascii="Times New Roman" w:hAnsi="Times New Roman"/>
          <w:sz w:val="20"/>
          <w:szCs w:val="20"/>
          <w:lang w:val="en-GB"/>
        </w:rPr>
        <w:t>2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BA14AB">
        <w:rPr>
          <w:rFonts w:ascii="Times New Roman" w:hAnsi="Times New Roman"/>
          <w:color w:val="FF0000"/>
          <w:sz w:val="20"/>
          <w:szCs w:val="20"/>
          <w:lang w:val="en-GB"/>
        </w:rPr>
        <w:t>2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__/20</w:t>
      </w:r>
      <w:r w:rsidR="00BA14AB">
        <w:rPr>
          <w:rFonts w:ascii="Times New Roman" w:hAnsi="Times New Roman"/>
          <w:color w:val="FF0000"/>
          <w:sz w:val="20"/>
          <w:szCs w:val="20"/>
          <w:lang w:val="en-GB"/>
        </w:rPr>
        <w:t>2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2651E3">
        <w:trPr>
          <w:trHeight w:val="304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A556B1" w:rsidRPr="00983C94" w:rsidRDefault="00DA07CF" w:rsidP="002651E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  <w:r w:rsidR="002651E3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2651E3" w:rsidRDefault="003732FA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9CD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:rsidR="003579E1" w:rsidRPr="00983C94" w:rsidRDefault="003579E1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</w:t>
            </w:r>
            <w:r w:rsidR="00BA14AB">
              <w:rPr>
                <w:rFonts w:ascii="Times New Roman" w:hAnsi="Times New Roman"/>
                <w:lang w:val="en-GB"/>
              </w:rPr>
              <w:t>02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41" w:rightFromText="141" w:vertAnchor="text" w:tblpX="250" w:tblpY="1"/>
        <w:tblOverlap w:val="never"/>
        <w:tblW w:w="10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2651E3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265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2651E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2651E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2651E3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265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265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2651E3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2651E3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265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2651E3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2651E3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26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6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265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2651E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2651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2651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2651E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A14AB" w:rsidRDefault="00BA14AB" w:rsidP="00265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2651E3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2651E3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265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265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26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26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26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  <w:p w:rsidR="00A556B1" w:rsidRPr="00983C94" w:rsidRDefault="00A556B1" w:rsidP="0026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2651E3" w:rsidP="00D23A46">
      <w:pPr>
        <w:spacing w:after="0"/>
        <w:rPr>
          <w:vanish/>
        </w:rPr>
      </w:pPr>
      <w:r>
        <w:rPr>
          <w:vanish/>
        </w:rPr>
        <w:br w:type="textWrapping" w:clear="all"/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</w:t>
            </w:r>
            <w:proofErr w:type="gramStart"/>
            <w:r w:rsidRPr="00983C94">
              <w:rPr>
                <w:rFonts w:ascii="Times New Roman" w:hAnsi="Times New Roman"/>
                <w:lang w:val="en-GB"/>
              </w:rPr>
              <w:t>20</w:t>
            </w:r>
            <w:r w:rsidR="00BA14AB">
              <w:rPr>
                <w:rFonts w:ascii="Times New Roman" w:hAnsi="Times New Roman"/>
                <w:lang w:val="en-GB"/>
              </w:rPr>
              <w:t>2..</w:t>
            </w:r>
            <w:proofErr w:type="gramEnd"/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BA14AB">
              <w:rPr>
                <w:rFonts w:ascii="Times New Roman" w:hAnsi="Times New Roman"/>
                <w:sz w:val="20"/>
                <w:szCs w:val="20"/>
                <w:lang w:val="en-GB"/>
              </w:rPr>
              <w:t>2..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3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C1" w:rsidRDefault="008929C1" w:rsidP="007141A8">
      <w:pPr>
        <w:spacing w:after="0" w:line="240" w:lineRule="auto"/>
      </w:pPr>
      <w:r>
        <w:separator/>
      </w:r>
    </w:p>
  </w:endnote>
  <w:endnote w:type="continuationSeparator" w:id="0">
    <w:p w:rsidR="008929C1" w:rsidRDefault="008929C1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0B7344">
      <w:rPr>
        <w:noProof/>
      </w:rPr>
      <w:t>3</w:t>
    </w:r>
    <w:r>
      <w:rPr>
        <w:noProof/>
      </w:rPr>
      <w:fldChar w:fldCharType="end"/>
    </w:r>
    <w:r w:rsidR="00B83190">
      <w:t>/</w:t>
    </w:r>
    <w:r w:rsidR="00BA14AB">
      <w:t>3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C1" w:rsidRDefault="008929C1" w:rsidP="007141A8">
      <w:pPr>
        <w:spacing w:after="0" w:line="240" w:lineRule="auto"/>
      </w:pPr>
      <w:r>
        <w:separator/>
      </w:r>
    </w:p>
  </w:footnote>
  <w:footnote w:type="continuationSeparator" w:id="0">
    <w:p w:rsidR="008929C1" w:rsidRDefault="008929C1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40D28"/>
    <w:rsid w:val="0006069A"/>
    <w:rsid w:val="000B2BF0"/>
    <w:rsid w:val="000B7344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B638D"/>
    <w:rsid w:val="001C60AA"/>
    <w:rsid w:val="001C66F0"/>
    <w:rsid w:val="00206D71"/>
    <w:rsid w:val="00230400"/>
    <w:rsid w:val="002344BF"/>
    <w:rsid w:val="00240669"/>
    <w:rsid w:val="002458EF"/>
    <w:rsid w:val="002651E3"/>
    <w:rsid w:val="00273BEF"/>
    <w:rsid w:val="00281BC6"/>
    <w:rsid w:val="00284E42"/>
    <w:rsid w:val="002B025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11AA"/>
    <w:rsid w:val="0086779E"/>
    <w:rsid w:val="00891493"/>
    <w:rsid w:val="008916A9"/>
    <w:rsid w:val="008929C1"/>
    <w:rsid w:val="008A1B6B"/>
    <w:rsid w:val="008B5D12"/>
    <w:rsid w:val="008D70FF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14AB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2AF7"/>
  <w15:docId w15:val="{1604089B-A584-4044-8914-A554722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87B9-0A43-4442-882D-3F8CBDE8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1956-E616-468B-9EB8-5EC0F4A7F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AE844-74DA-4884-B035-2A75FACDE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299F81-7DFD-42AE-BD85-436C254A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4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MEHTAP</cp:lastModifiedBy>
  <cp:revision>3</cp:revision>
  <cp:lastPrinted>2013-06-17T13:38:00Z</cp:lastPrinted>
  <dcterms:created xsi:type="dcterms:W3CDTF">2020-07-10T08:39:00Z</dcterms:created>
  <dcterms:modified xsi:type="dcterms:W3CDTF">2020-07-20T09:22:00Z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